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E3" w:rsidRDefault="00A708E3">
      <w:pPr>
        <w:pStyle w:val="4"/>
        <w:spacing w:after="0"/>
        <w:rPr>
          <w:bCs w:val="0"/>
          <w:caps w:val="0"/>
          <w:lang w:val="en-US"/>
        </w:rPr>
      </w:pPr>
      <w:bookmarkStart w:id="0" w:name="_GoBack"/>
      <w:bookmarkEnd w:id="0"/>
      <w:r>
        <w:rPr>
          <w:bCs w:val="0"/>
          <w:caps w:val="0"/>
          <w:lang w:val="en-US"/>
        </w:rPr>
        <w:t xml:space="preserve">LETTER OF INDEMNITY </w:t>
      </w:r>
    </w:p>
    <w:p w:rsidR="00A708E3" w:rsidRDefault="00A708E3">
      <w:pPr>
        <w:jc w:val="both"/>
      </w:pPr>
    </w:p>
    <w:p w:rsidR="00A708E3" w:rsidRDefault="00A708E3">
      <w:pPr>
        <w:jc w:val="both"/>
      </w:pPr>
    </w:p>
    <w:p w:rsidR="00A708E3" w:rsidRDefault="00A708E3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[Insert Date]</w:t>
      </w:r>
      <w:r>
        <w:fldChar w:fldCharType="end"/>
      </w:r>
      <w:bookmarkEnd w:id="1"/>
    </w:p>
    <w:p w:rsidR="00A708E3" w:rsidRDefault="00A708E3">
      <w:pPr>
        <w:jc w:val="both"/>
      </w:pPr>
    </w:p>
    <w:p w:rsidR="00A708E3" w:rsidRDefault="00A708E3">
      <w:pPr>
        <w:jc w:val="both"/>
      </w:pPr>
    </w:p>
    <w:p w:rsidR="00A708E3" w:rsidRDefault="00606CAE">
      <w:pPr>
        <w:jc w:val="both"/>
      </w:pPr>
      <w:proofErr w:type="gramStart"/>
      <w:r>
        <w:t>To :</w:t>
      </w:r>
      <w:proofErr w:type="gramEnd"/>
      <w:r>
        <w:rPr>
          <w:rFonts w:hint="eastAsia"/>
          <w:lang w:eastAsia="ja-JP"/>
        </w:rPr>
        <w:t xml:space="preserve"> </w:t>
      </w:r>
      <w:r w:rsidR="00792B32">
        <w:t>Emirates S</w:t>
      </w:r>
      <w:r w:rsidR="001415E0" w:rsidRPr="001415E0">
        <w:t>h</w:t>
      </w:r>
      <w:r w:rsidR="00792B32">
        <w:t xml:space="preserve">ipping Line DMCEST </w:t>
      </w:r>
    </w:p>
    <w:p w:rsidR="00606CAE" w:rsidRDefault="00606CAE" w:rsidP="00606CAE">
      <w:pPr>
        <w:jc w:val="both"/>
        <w:rPr>
          <w:rFonts w:hint="eastAsia"/>
          <w:lang w:eastAsia="ja-JP"/>
        </w:rPr>
      </w:pPr>
    </w:p>
    <w:p w:rsidR="00E87EFC" w:rsidRDefault="00E87EFC" w:rsidP="00606CAE">
      <w:pPr>
        <w:jc w:val="both"/>
      </w:pPr>
      <w:r>
        <w:t>Care of: HASCO JAPAN CO., LTD.</w:t>
      </w:r>
    </w:p>
    <w:p w:rsidR="00E87EFC" w:rsidRDefault="00E87EFC" w:rsidP="00606CAE">
      <w:pPr>
        <w:ind w:firstLineChars="400" w:firstLine="880"/>
        <w:jc w:val="both"/>
        <w:rPr>
          <w:rFonts w:hint="eastAsia"/>
          <w:lang w:eastAsia="ja-JP"/>
        </w:rPr>
      </w:pPr>
      <w:r>
        <w:t>4/F NAKARIN AUTO BLDG.2-8-4, SHINKAWA,</w:t>
      </w:r>
    </w:p>
    <w:p w:rsidR="00A708E3" w:rsidRDefault="00E87EFC" w:rsidP="00606CAE">
      <w:pPr>
        <w:ind w:firstLineChars="400" w:firstLine="880"/>
        <w:jc w:val="both"/>
      </w:pPr>
      <w:r>
        <w:t>CHUO-KU, TOKYO 104-0033 JAPAN</w:t>
      </w:r>
    </w:p>
    <w:p w:rsidR="00A708E3" w:rsidRDefault="00A708E3">
      <w:pPr>
        <w:jc w:val="both"/>
        <w:rPr>
          <w:rFonts w:hint="eastAsia"/>
          <w:lang w:eastAsia="ja-JP"/>
        </w:rPr>
      </w:pPr>
    </w:p>
    <w:p w:rsidR="00606CAE" w:rsidRDefault="00606CAE">
      <w:pPr>
        <w:jc w:val="both"/>
        <w:rPr>
          <w:rFonts w:hint="eastAsia"/>
          <w:lang w:eastAsia="ja-JP"/>
        </w:rPr>
      </w:pPr>
    </w:p>
    <w:p w:rsidR="00A708E3" w:rsidRDefault="00A708E3">
      <w:pPr>
        <w:jc w:val="both"/>
      </w:pPr>
      <w:r>
        <w:t>Dear Sirs</w:t>
      </w:r>
    </w:p>
    <w:p w:rsidR="00A708E3" w:rsidRDefault="00A708E3">
      <w:pPr>
        <w:jc w:val="both"/>
      </w:pPr>
    </w:p>
    <w:p w:rsidR="00A708E3" w:rsidRPr="00974AB6" w:rsidRDefault="00A708E3">
      <w:pPr>
        <w:jc w:val="both"/>
      </w:pPr>
      <w:r w:rsidRPr="00974AB6">
        <w:rPr>
          <w:b/>
        </w:rPr>
        <w:t>Ship</w:t>
      </w:r>
      <w:r w:rsidR="00683C3E" w:rsidRPr="00974AB6">
        <w:rPr>
          <w:b/>
        </w:rPr>
        <w:t>/Voyage</w:t>
      </w:r>
      <w:r w:rsidRPr="00974AB6">
        <w:t>:</w:t>
      </w:r>
      <w:r w:rsidRPr="00974AB6">
        <w:tab/>
      </w:r>
      <w:r w:rsidRPr="00974AB6">
        <w:tab/>
      </w:r>
      <w:r w:rsidRPr="00974AB6">
        <w:fldChar w:fldCharType="begin">
          <w:ffData>
            <w:name w:val="Text5"/>
            <w:enabled/>
            <w:calcOnExit w:val="0"/>
            <w:textInput>
              <w:default w:val="[Insert name of ship]"/>
            </w:textInput>
          </w:ffData>
        </w:fldChar>
      </w:r>
      <w:bookmarkStart w:id="2" w:name="Text5"/>
      <w:r w:rsidRPr="00974AB6">
        <w:instrText xml:space="preserve"> FORMTEXT </w:instrText>
      </w:r>
      <w:r w:rsidRPr="00974AB6">
        <w:fldChar w:fldCharType="separate"/>
      </w:r>
      <w:r w:rsidRPr="00974AB6">
        <w:rPr>
          <w:noProof/>
        </w:rPr>
        <w:t>[Insert name of ship</w:t>
      </w:r>
      <w:r w:rsidR="00683C3E" w:rsidRPr="00974AB6">
        <w:rPr>
          <w:noProof/>
        </w:rPr>
        <w:t>/voyage</w:t>
      </w:r>
      <w:r w:rsidRPr="00974AB6">
        <w:rPr>
          <w:noProof/>
        </w:rPr>
        <w:t>]</w:t>
      </w:r>
      <w:r w:rsidRPr="00974AB6">
        <w:fldChar w:fldCharType="end"/>
      </w:r>
      <w:bookmarkEnd w:id="2"/>
    </w:p>
    <w:p w:rsidR="00A708E3" w:rsidRPr="00974AB6" w:rsidRDefault="00A708E3">
      <w:pPr>
        <w:jc w:val="both"/>
      </w:pPr>
    </w:p>
    <w:p w:rsidR="00A708E3" w:rsidRPr="00974AB6" w:rsidRDefault="00683C3E">
      <w:pPr>
        <w:jc w:val="both"/>
      </w:pPr>
      <w:r w:rsidRPr="00974AB6">
        <w:rPr>
          <w:b/>
        </w:rPr>
        <w:t>BLPOL/POD</w:t>
      </w:r>
      <w:r w:rsidR="00A708E3" w:rsidRPr="00974AB6">
        <w:t>:</w:t>
      </w:r>
      <w:r w:rsidR="00A708E3" w:rsidRPr="00974AB6">
        <w:tab/>
      </w:r>
      <w:r w:rsidR="00A708E3" w:rsidRPr="00974AB6">
        <w:tab/>
      </w:r>
      <w:r w:rsidR="00A708E3" w:rsidRPr="00974AB6">
        <w:fldChar w:fldCharType="begin">
          <w:ffData>
            <w:name w:val="Text6"/>
            <w:enabled/>
            <w:calcOnExit w:val="0"/>
            <w:textInput>
              <w:default w:val="[insert load and discharge ports as stated in bill of lading]"/>
            </w:textInput>
          </w:ffData>
        </w:fldChar>
      </w:r>
      <w:bookmarkStart w:id="3" w:name="Text6"/>
      <w:r w:rsidR="00A708E3" w:rsidRPr="00974AB6">
        <w:instrText xml:space="preserve"> FORMTEXT </w:instrText>
      </w:r>
      <w:r w:rsidR="00A708E3" w:rsidRPr="00974AB6">
        <w:fldChar w:fldCharType="separate"/>
      </w:r>
      <w:r w:rsidR="00A708E3" w:rsidRPr="00974AB6">
        <w:rPr>
          <w:noProof/>
        </w:rPr>
        <w:t>[insert load and discharge ports as stated in bill of lading]</w:t>
      </w:r>
      <w:r w:rsidR="00A708E3" w:rsidRPr="00974AB6">
        <w:fldChar w:fldCharType="end"/>
      </w:r>
      <w:bookmarkEnd w:id="3"/>
      <w:r w:rsidRPr="00974AB6">
        <w:t xml:space="preserve"> </w:t>
      </w:r>
    </w:p>
    <w:p w:rsidR="00A708E3" w:rsidRDefault="00A708E3">
      <w:pPr>
        <w:jc w:val="both"/>
      </w:pPr>
    </w:p>
    <w:p w:rsidR="00A708E3" w:rsidRDefault="00A708E3">
      <w:pPr>
        <w:jc w:val="both"/>
      </w:pPr>
      <w:r>
        <w:rPr>
          <w:b/>
        </w:rPr>
        <w:t>Container Numbers</w:t>
      </w:r>
      <w:r>
        <w:t>:</w:t>
      </w:r>
      <w:r>
        <w:tab/>
      </w:r>
      <w:r w:rsidR="00683C3E" w:rsidRPr="00E40106">
        <w:rPr>
          <w:shd w:val="pct15" w:color="auto" w:fill="FFFFFF"/>
        </w:rPr>
        <w:t>[insert container no.]</w:t>
      </w:r>
    </w:p>
    <w:p w:rsidR="00A708E3" w:rsidRDefault="00A708E3">
      <w:pPr>
        <w:jc w:val="both"/>
      </w:pPr>
    </w:p>
    <w:p w:rsidR="00A708E3" w:rsidRDefault="00A708E3">
      <w:pPr>
        <w:jc w:val="both"/>
      </w:pPr>
      <w:r>
        <w:rPr>
          <w:b/>
        </w:rPr>
        <w:t>Bills of lading:</w:t>
      </w:r>
      <w:r>
        <w:tab/>
      </w:r>
      <w:r>
        <w:tab/>
      </w:r>
      <w:r w:rsidRPr="00E40106">
        <w:rPr>
          <w:shd w:val="pct15" w:color="auto" w:fill="FFFFFF"/>
        </w:rPr>
        <w:t>[</w:t>
      </w:r>
      <w:r w:rsidR="00683C3E" w:rsidRPr="00E40106">
        <w:rPr>
          <w:shd w:val="pct15" w:color="auto" w:fill="FFFFFF"/>
        </w:rPr>
        <w:t xml:space="preserve">insert </w:t>
      </w:r>
      <w:r w:rsidRPr="00E40106">
        <w:rPr>
          <w:shd w:val="pct15" w:color="auto" w:fill="FFFFFF"/>
        </w:rPr>
        <w:t>part lot Bs/L nos.]</w:t>
      </w:r>
    </w:p>
    <w:p w:rsidR="00A708E3" w:rsidRDefault="00A708E3">
      <w:pPr>
        <w:jc w:val="both"/>
      </w:pPr>
    </w:p>
    <w:p w:rsidR="00A708E3" w:rsidRDefault="00683C3E">
      <w:pPr>
        <w:jc w:val="both"/>
      </w:pPr>
      <w:r>
        <w:t xml:space="preserve">We, </w:t>
      </w:r>
      <w:r w:rsidR="00A708E3" w:rsidRPr="00E40106">
        <w:rPr>
          <w:shd w:val="pct15" w:color="auto" w:fill="FFFFFF"/>
        </w:rPr>
        <w:t>[insert company name]</w:t>
      </w:r>
      <w:r w:rsidR="00A708E3">
        <w:t xml:space="preserve">, the shipper of the captioned cargo stuffed into above container for part-lot shipments which to be loaded onto m/v </w:t>
      </w:r>
      <w:r w:rsidR="00A708E3">
        <w:fldChar w:fldCharType="begin">
          <w:ffData>
            <w:name w:val="Text5"/>
            <w:enabled/>
            <w:calcOnExit w:val="0"/>
            <w:textInput>
              <w:default w:val="[Insert name of ship]"/>
            </w:textInput>
          </w:ffData>
        </w:fldChar>
      </w:r>
      <w:r w:rsidR="00A708E3">
        <w:instrText xml:space="preserve"> FORMTEXT </w:instrText>
      </w:r>
      <w:r w:rsidR="00A708E3">
        <w:fldChar w:fldCharType="separate"/>
      </w:r>
      <w:r w:rsidR="00A708E3">
        <w:rPr>
          <w:noProof/>
        </w:rPr>
        <w:t>[Insert name of ship]</w:t>
      </w:r>
      <w:r w:rsidR="00A708E3">
        <w:fldChar w:fldCharType="end"/>
      </w:r>
      <w:r w:rsidR="00A708E3">
        <w:t xml:space="preserve"> on </w:t>
      </w:r>
      <w:r w:rsidR="00A708E3"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="00A708E3">
        <w:instrText xml:space="preserve"> FORMTEXT </w:instrText>
      </w:r>
      <w:r w:rsidR="00A708E3">
        <w:fldChar w:fldCharType="separate"/>
      </w:r>
      <w:r w:rsidR="00A708E3">
        <w:rPr>
          <w:noProof/>
        </w:rPr>
        <w:t>[Insert Date]</w:t>
      </w:r>
      <w:r w:rsidR="00A708E3">
        <w:fldChar w:fldCharType="end"/>
      </w:r>
      <w:r w:rsidR="00A708E3">
        <w:t xml:space="preserve">.  In this respect, we shall hold </w:t>
      </w:r>
      <w:r w:rsidR="006B4160">
        <w:t>Emirates S</w:t>
      </w:r>
      <w:r w:rsidR="001415E0" w:rsidRPr="001415E0">
        <w:t>h</w:t>
      </w:r>
      <w:r w:rsidR="006B4160">
        <w:t xml:space="preserve">ipping Line </w:t>
      </w:r>
      <w:r w:rsidR="00A708E3">
        <w:t xml:space="preserve">[the carrier] harmless and we shall be fully </w:t>
      </w:r>
      <w:smartTag w:uri="urn:schemas-microsoft-com:office:smarttags" w:element="PersonName">
        <w:r w:rsidR="00A708E3">
          <w:t>li</w:t>
        </w:r>
      </w:smartTag>
      <w:r w:rsidR="00A708E3">
        <w:t xml:space="preserve">able for all </w:t>
      </w:r>
      <w:smartTag w:uri="urn:schemas-microsoft-com:office:smarttags" w:element="PersonName">
        <w:r w:rsidR="00A708E3">
          <w:t>li</w:t>
        </w:r>
      </w:smartTag>
      <w:r w:rsidR="00A708E3">
        <w:t>abi</w:t>
      </w:r>
      <w:smartTag w:uri="urn:schemas-microsoft-com:office:smarttags" w:element="PersonName">
        <w:r w:rsidR="00A708E3">
          <w:t>li</w:t>
        </w:r>
      </w:smartTag>
      <w:r w:rsidR="00A708E3">
        <w:t>ties arising from the above</w:t>
      </w:r>
      <w:r>
        <w:t xml:space="preserve"> </w:t>
      </w:r>
      <w:r w:rsidR="00A708E3">
        <w:t xml:space="preserve">part-lot Bill of Lading issued by </w:t>
      </w:r>
      <w:r w:rsidR="006B4160">
        <w:t>Emirates</w:t>
      </w:r>
      <w:r w:rsidR="00A708E3">
        <w:t xml:space="preserve"> as per our request. We hereby undertake to indemnify </w:t>
      </w:r>
      <w:r w:rsidR="006B4160">
        <w:t>Emirates</w:t>
      </w:r>
      <w:r w:rsidR="00A708E3">
        <w:t xml:space="preserve"> and to pay all the port penalty, storage, containers demurrage, uncollected freight and all other charges associated as a result. </w:t>
      </w:r>
    </w:p>
    <w:p w:rsidR="00A708E3" w:rsidRDefault="00A708E3">
      <w:pPr>
        <w:jc w:val="both"/>
      </w:pPr>
    </w:p>
    <w:p w:rsidR="00A708E3" w:rsidRDefault="00A708E3">
      <w:pPr>
        <w:jc w:val="both"/>
      </w:pPr>
      <w:r>
        <w:t>Yours faithfully</w:t>
      </w:r>
    </w:p>
    <w:p w:rsidR="00A708E3" w:rsidRDefault="00A708E3">
      <w:pPr>
        <w:jc w:val="both"/>
      </w:pPr>
      <w:r>
        <w:t>For and on behalf of</w:t>
      </w:r>
    </w:p>
    <w:p w:rsidR="00A708E3" w:rsidRDefault="00A708E3">
      <w:pPr>
        <w:jc w:val="both"/>
      </w:pPr>
      <w:r>
        <w:fldChar w:fldCharType="begin">
          <w:ffData>
            <w:name w:val="Text15"/>
            <w:enabled/>
            <w:calcOnExit w:val="0"/>
            <w:exitMacro w:val="Macro12"/>
            <w:textInput>
              <w:default w:val="[insert name of requestor]"/>
            </w:textInput>
          </w:ffData>
        </w:fldChar>
      </w:r>
      <w:bookmarkStart w:id="4" w:name="Text15"/>
      <w:r>
        <w:instrText xml:space="preserve"> FORMTEXT </w:instrText>
      </w:r>
      <w:r>
        <w:fldChar w:fldCharType="separate"/>
      </w:r>
      <w:r>
        <w:rPr>
          <w:noProof/>
        </w:rPr>
        <w:t>[insert name of requestor]</w:t>
      </w:r>
      <w:r>
        <w:fldChar w:fldCharType="end"/>
      </w:r>
      <w:bookmarkEnd w:id="4"/>
    </w:p>
    <w:p w:rsidR="00A708E3" w:rsidRDefault="00A708E3">
      <w:pPr>
        <w:jc w:val="both"/>
      </w:pPr>
    </w:p>
    <w:p w:rsidR="00A708E3" w:rsidRDefault="00A708E3">
      <w:pPr>
        <w:jc w:val="both"/>
      </w:pPr>
    </w:p>
    <w:p w:rsidR="00A708E3" w:rsidRDefault="00A708E3">
      <w:pPr>
        <w:jc w:val="both"/>
      </w:pPr>
    </w:p>
    <w:p w:rsidR="00A708E3" w:rsidRDefault="00A708E3">
      <w:pPr>
        <w:jc w:val="both"/>
      </w:pPr>
    </w:p>
    <w:p w:rsidR="00A708E3" w:rsidRDefault="00A708E3">
      <w:pPr>
        <w:jc w:val="both"/>
      </w:pPr>
    </w:p>
    <w:p w:rsidR="00A708E3" w:rsidRDefault="00A708E3">
      <w:pPr>
        <w:jc w:val="both"/>
      </w:pPr>
      <w:r>
        <w:t>…………………………………</w:t>
      </w:r>
    </w:p>
    <w:p w:rsidR="00A708E3" w:rsidRDefault="00A708E3">
      <w:pPr>
        <w:jc w:val="both"/>
      </w:pPr>
      <w:r>
        <w:t>Authorized Signature with Company Stamp</w:t>
      </w:r>
    </w:p>
    <w:p w:rsidR="00A708E3" w:rsidRDefault="00A708E3">
      <w:pPr>
        <w:jc w:val="both"/>
      </w:pPr>
    </w:p>
    <w:p w:rsidR="00A708E3" w:rsidRDefault="00A708E3">
      <w:pPr>
        <w:jc w:val="both"/>
      </w:pPr>
      <w:r>
        <w:t>Full name:</w:t>
      </w:r>
    </w:p>
    <w:p w:rsidR="00A708E3" w:rsidRDefault="00A708E3">
      <w:pPr>
        <w:jc w:val="both"/>
      </w:pPr>
    </w:p>
    <w:p w:rsidR="00A708E3" w:rsidRDefault="00A708E3">
      <w:pPr>
        <w:jc w:val="both"/>
      </w:pPr>
      <w:r>
        <w:t xml:space="preserve">Position: </w:t>
      </w:r>
    </w:p>
    <w:p w:rsidR="00A708E3" w:rsidRDefault="00A708E3">
      <w:pPr>
        <w:jc w:val="both"/>
      </w:pPr>
    </w:p>
    <w:p w:rsidR="00A708E3" w:rsidRDefault="00A708E3"/>
    <w:p w:rsidR="00A708E3" w:rsidRDefault="00A708E3"/>
    <w:p w:rsidR="00A708E3" w:rsidRDefault="00A708E3"/>
    <w:p w:rsidR="00A708E3" w:rsidRDefault="00A708E3"/>
    <w:p w:rsidR="00A708E3" w:rsidRDefault="00A708E3"/>
    <w:p w:rsidR="00A708E3" w:rsidRDefault="00A708E3"/>
    <w:sectPr w:rsidR="00A708E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3E" w:rsidRDefault="0027663E">
      <w:r>
        <w:separator/>
      </w:r>
    </w:p>
  </w:endnote>
  <w:endnote w:type="continuationSeparator" w:id="0">
    <w:p w:rsidR="0027663E" w:rsidRDefault="0027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3E" w:rsidRDefault="0027663E">
      <w:r>
        <w:separator/>
      </w:r>
    </w:p>
  </w:footnote>
  <w:footnote w:type="continuationSeparator" w:id="0">
    <w:p w:rsidR="0027663E" w:rsidRDefault="0027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EAB"/>
    <w:multiLevelType w:val="multilevel"/>
    <w:tmpl w:val="568A78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C1103E"/>
    <w:multiLevelType w:val="multilevel"/>
    <w:tmpl w:val="1BE69C3E"/>
    <w:lvl w:ilvl="0">
      <w:start w:val="1"/>
      <w:numFmt w:val="decimal"/>
      <w:pStyle w:val="Auto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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40FF2DD8"/>
    <w:multiLevelType w:val="multilevel"/>
    <w:tmpl w:val="3B720A96"/>
    <w:lvl w:ilvl="0">
      <w:start w:val="1"/>
      <w:numFmt w:val="decimal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4C27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B32B64"/>
    <w:multiLevelType w:val="multilevel"/>
    <w:tmpl w:val="A68A8948"/>
    <w:lvl w:ilvl="0">
      <w:start w:val="1"/>
      <w:numFmt w:val="decimal"/>
      <w:pStyle w:val="1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152A63"/>
    <w:multiLevelType w:val="singleLevel"/>
    <w:tmpl w:val="F81A99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7D1B539F"/>
    <w:multiLevelType w:val="multilevel"/>
    <w:tmpl w:val="FA5C30DA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pStyle w:val="3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60"/>
    <w:rsid w:val="0012013A"/>
    <w:rsid w:val="001415E0"/>
    <w:rsid w:val="00204584"/>
    <w:rsid w:val="0027663E"/>
    <w:rsid w:val="002E3633"/>
    <w:rsid w:val="0037466C"/>
    <w:rsid w:val="003F548B"/>
    <w:rsid w:val="00437615"/>
    <w:rsid w:val="004743BE"/>
    <w:rsid w:val="004820C3"/>
    <w:rsid w:val="005C1939"/>
    <w:rsid w:val="005F4E7F"/>
    <w:rsid w:val="00606CAE"/>
    <w:rsid w:val="00683C3E"/>
    <w:rsid w:val="006B4160"/>
    <w:rsid w:val="007240B5"/>
    <w:rsid w:val="00792B32"/>
    <w:rsid w:val="00974AB6"/>
    <w:rsid w:val="00A708E3"/>
    <w:rsid w:val="00B478CA"/>
    <w:rsid w:val="00D07B8A"/>
    <w:rsid w:val="00DB19BC"/>
    <w:rsid w:val="00DF5805"/>
    <w:rsid w:val="00E40106"/>
    <w:rsid w:val="00E61D28"/>
    <w:rsid w:val="00E85020"/>
    <w:rsid w:val="00E87EFC"/>
    <w:rsid w:val="00E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EEF64-411A-40C4-BB62-839F078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Tahoma"/>
      <w:sz w:val="22"/>
      <w:szCs w:val="22"/>
      <w:lang w:eastAsia="zh-CN" w:bidi="th-TH"/>
    </w:rPr>
  </w:style>
  <w:style w:type="paragraph" w:styleId="10">
    <w:name w:val="heading 1"/>
    <w:basedOn w:val="a"/>
    <w:next w:val="Body1"/>
    <w:qFormat/>
    <w:pPr>
      <w:keepNext/>
      <w:numPr>
        <w:numId w:val="19"/>
      </w:numPr>
      <w:tabs>
        <w:tab w:val="left" w:pos="2552"/>
      </w:tabs>
      <w:spacing w:after="240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Body2"/>
    <w:qFormat/>
    <w:pPr>
      <w:keepNext/>
      <w:numPr>
        <w:ilvl w:val="1"/>
        <w:numId w:val="19"/>
      </w:numPr>
      <w:spacing w:after="240"/>
      <w:jc w:val="both"/>
      <w:outlineLvl w:val="1"/>
    </w:pPr>
    <w:rPr>
      <w:b/>
      <w:bCs/>
      <w:lang w:val="en-GB"/>
    </w:rPr>
  </w:style>
  <w:style w:type="paragraph" w:styleId="3">
    <w:name w:val="heading 3"/>
    <w:basedOn w:val="a"/>
    <w:next w:val="Body3"/>
    <w:qFormat/>
    <w:pPr>
      <w:keepNext/>
      <w:numPr>
        <w:ilvl w:val="2"/>
        <w:numId w:val="19"/>
      </w:numPr>
      <w:tabs>
        <w:tab w:val="left" w:pos="1701"/>
      </w:tabs>
      <w:spacing w:after="240"/>
      <w:outlineLvl w:val="2"/>
    </w:pPr>
    <w:rPr>
      <w:b/>
      <w:bCs/>
      <w:kern w:val="22"/>
      <w:lang w:val="en-GB"/>
    </w:rPr>
  </w:style>
  <w:style w:type="paragraph" w:styleId="4">
    <w:name w:val="heading 4"/>
    <w:basedOn w:val="a"/>
    <w:next w:val="a"/>
    <w:qFormat/>
    <w:pPr>
      <w:keepNext/>
      <w:spacing w:after="240"/>
      <w:jc w:val="both"/>
      <w:outlineLvl w:val="3"/>
    </w:pPr>
    <w:rPr>
      <w:b/>
      <w:bCs/>
      <w:caps/>
      <w:lang w:val="en-GB"/>
    </w:rPr>
  </w:style>
  <w:style w:type="paragraph" w:styleId="5">
    <w:name w:val="heading 5"/>
    <w:basedOn w:val="a"/>
    <w:next w:val="a"/>
    <w:qFormat/>
    <w:pPr>
      <w:tabs>
        <w:tab w:val="left" w:pos="567"/>
      </w:tabs>
      <w:spacing w:after="240"/>
      <w:outlineLvl w:val="4"/>
    </w:pPr>
    <w:rPr>
      <w:b/>
      <w:bCs/>
      <w:lang w:val="en-GB"/>
    </w:rPr>
  </w:style>
  <w:style w:type="paragraph" w:styleId="6">
    <w:name w:val="heading 6"/>
    <w:basedOn w:val="a"/>
    <w:next w:val="a"/>
    <w:qFormat/>
    <w:pPr>
      <w:keepNext/>
      <w:spacing w:after="240"/>
      <w:jc w:val="both"/>
      <w:outlineLvl w:val="5"/>
    </w:pPr>
    <w:rPr>
      <w:b/>
      <w:bCs/>
      <w:lang w:val="en-GB"/>
    </w:rPr>
  </w:style>
  <w:style w:type="paragraph" w:styleId="7">
    <w:name w:val="heading 7"/>
    <w:basedOn w:val="a"/>
    <w:next w:val="body7"/>
    <w:qFormat/>
    <w:pPr>
      <w:spacing w:after="240"/>
      <w:ind w:left="567"/>
      <w:outlineLvl w:val="6"/>
    </w:pPr>
    <w:rPr>
      <w:b/>
      <w:bCs/>
      <w:lang w:val="en-GB"/>
    </w:rPr>
  </w:style>
  <w:style w:type="paragraph" w:styleId="8">
    <w:name w:val="heading 8"/>
    <w:basedOn w:val="a"/>
    <w:next w:val="body8"/>
    <w:qFormat/>
    <w:pPr>
      <w:spacing w:after="240"/>
      <w:ind w:left="1134"/>
      <w:outlineLvl w:val="7"/>
    </w:pPr>
    <w:rPr>
      <w:b/>
      <w:bCs/>
      <w:lang w:val="en-GB"/>
    </w:rPr>
  </w:style>
  <w:style w:type="paragraph" w:styleId="9">
    <w:name w:val="heading 9"/>
    <w:basedOn w:val="a"/>
    <w:next w:val="body9"/>
    <w:qFormat/>
    <w:pPr>
      <w:spacing w:after="240"/>
      <w:outlineLvl w:val="8"/>
    </w:pPr>
    <w:rPr>
      <w:b/>
      <w:bCs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utoNum">
    <w:name w:val="AutoNum"/>
    <w:basedOn w:val="a"/>
    <w:pPr>
      <w:numPr>
        <w:numId w:val="1"/>
      </w:numPr>
      <w:tabs>
        <w:tab w:val="clear" w:pos="567"/>
      </w:tabs>
      <w:spacing w:after="240"/>
      <w:jc w:val="both"/>
    </w:pPr>
    <w:rPr>
      <w:lang w:val="en-GB"/>
    </w:rPr>
  </w:style>
  <w:style w:type="paragraph" w:customStyle="1" w:styleId="Body1">
    <w:name w:val="Body 1"/>
    <w:basedOn w:val="a"/>
    <w:pPr>
      <w:ind w:left="567"/>
      <w:jc w:val="both"/>
    </w:pPr>
    <w:rPr>
      <w:lang w:val="en-GB"/>
    </w:rPr>
  </w:style>
  <w:style w:type="paragraph" w:customStyle="1" w:styleId="Body2">
    <w:name w:val="Body 2"/>
    <w:basedOn w:val="a"/>
    <w:pPr>
      <w:ind w:left="1134"/>
      <w:jc w:val="both"/>
    </w:pPr>
    <w:rPr>
      <w:lang w:val="en-GB"/>
    </w:rPr>
  </w:style>
  <w:style w:type="paragraph" w:customStyle="1" w:styleId="Body3">
    <w:name w:val="Body 3"/>
    <w:basedOn w:val="a"/>
    <w:pPr>
      <w:ind w:left="1701"/>
      <w:jc w:val="both"/>
    </w:pPr>
    <w:rPr>
      <w:lang w:val="en-GB"/>
    </w:rPr>
  </w:style>
  <w:style w:type="paragraph" w:customStyle="1" w:styleId="Body4">
    <w:name w:val="Body 4"/>
    <w:basedOn w:val="a"/>
    <w:pPr>
      <w:spacing w:after="240"/>
      <w:jc w:val="both"/>
    </w:pPr>
    <w:rPr>
      <w:lang w:val="en-GB"/>
    </w:rPr>
  </w:style>
  <w:style w:type="paragraph" w:customStyle="1" w:styleId="body5">
    <w:name w:val="body 5"/>
    <w:basedOn w:val="a"/>
    <w:pPr>
      <w:spacing w:after="240"/>
      <w:ind w:left="567"/>
      <w:jc w:val="both"/>
    </w:pPr>
    <w:rPr>
      <w:lang w:val="en-GB"/>
    </w:rPr>
  </w:style>
  <w:style w:type="paragraph" w:customStyle="1" w:styleId="body6">
    <w:name w:val="body 6"/>
    <w:basedOn w:val="a"/>
    <w:pPr>
      <w:spacing w:after="240"/>
      <w:ind w:left="1134"/>
      <w:jc w:val="both"/>
    </w:pPr>
    <w:rPr>
      <w:lang w:val="en-GB"/>
    </w:rPr>
  </w:style>
  <w:style w:type="paragraph" w:customStyle="1" w:styleId="body7">
    <w:name w:val="body 7"/>
    <w:basedOn w:val="a"/>
    <w:pPr>
      <w:ind w:left="567"/>
      <w:jc w:val="both"/>
    </w:pPr>
    <w:rPr>
      <w:lang w:val="en-GB"/>
    </w:rPr>
  </w:style>
  <w:style w:type="paragraph" w:customStyle="1" w:styleId="body8">
    <w:name w:val="body 8"/>
    <w:basedOn w:val="a"/>
    <w:pPr>
      <w:ind w:left="1134"/>
      <w:jc w:val="both"/>
    </w:pPr>
    <w:rPr>
      <w:lang w:val="en-GB"/>
    </w:rPr>
  </w:style>
  <w:style w:type="paragraph" w:customStyle="1" w:styleId="body9">
    <w:name w:val="body 9"/>
    <w:basedOn w:val="a"/>
    <w:pPr>
      <w:spacing w:after="240"/>
      <w:jc w:val="both"/>
    </w:pPr>
    <w:rPr>
      <w:lang w:val="en-GB"/>
    </w:rPr>
  </w:style>
  <w:style w:type="paragraph" w:styleId="a3">
    <w:name w:val="footer"/>
    <w:basedOn w:val="a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4">
    <w:name w:val="header"/>
    <w:basedOn w:val="a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5">
    <w:name w:val="Title"/>
    <w:basedOn w:val="a"/>
    <w:next w:val="a"/>
    <w:qFormat/>
    <w:pPr>
      <w:spacing w:after="240"/>
      <w:outlineLvl w:val="0"/>
    </w:pPr>
    <w:rPr>
      <w:b/>
      <w:bCs/>
      <w:smallCaps/>
      <w:color w:val="808080"/>
      <w:kern w:val="28"/>
      <w:sz w:val="40"/>
      <w:szCs w:val="40"/>
      <w:lang w:val="en-GB"/>
    </w:rPr>
  </w:style>
  <w:style w:type="paragraph" w:styleId="1">
    <w:name w:val="toc 1"/>
    <w:basedOn w:val="a"/>
    <w:next w:val="a"/>
    <w:autoRedefine/>
    <w:semiHidden/>
    <w:pPr>
      <w:numPr>
        <w:numId w:val="12"/>
      </w:numPr>
      <w:spacing w:before="120" w:after="120"/>
    </w:pPr>
    <w:rPr>
      <w:b/>
      <w:bCs/>
      <w:smallCaps/>
      <w:noProof/>
    </w:rPr>
  </w:style>
  <w:style w:type="paragraph" w:styleId="20">
    <w:name w:val="toc 2"/>
    <w:basedOn w:val="a"/>
    <w:next w:val="a"/>
    <w:autoRedefine/>
    <w:semiHidden/>
    <w:rPr>
      <w:rFonts w:ascii="Tahoma" w:hAnsi="Tahoma"/>
      <w:sz w:val="16"/>
      <w:szCs w:val="16"/>
      <w:lang w:eastAsia="en-US"/>
    </w:rPr>
  </w:style>
  <w:style w:type="paragraph" w:customStyle="1" w:styleId="kaz">
    <w:name w:val="kaz"/>
    <w:basedOn w:val="2"/>
    <w:pPr>
      <w:tabs>
        <w:tab w:val="right" w:pos="2268"/>
        <w:tab w:val="left" w:pos="2552"/>
      </w:tabs>
      <w:spacing w:before="240" w:after="0"/>
    </w:pPr>
    <w:rPr>
      <w:snapToGrid w:val="0"/>
      <w:lang w:eastAsia="en-US"/>
    </w:rPr>
  </w:style>
  <w:style w:type="paragraph" w:customStyle="1" w:styleId="negotiator">
    <w:name w:val="negotiator"/>
    <w:basedOn w:val="a"/>
    <w:pPr>
      <w:widowControl w:val="0"/>
      <w:pBdr>
        <w:top w:val="single" w:sz="18" w:space="6" w:color="auto"/>
        <w:bottom w:val="single" w:sz="18" w:space="6" w:color="auto"/>
      </w:pBdr>
      <w:tabs>
        <w:tab w:val="left" w:pos="90"/>
        <w:tab w:val="left" w:pos="2835"/>
      </w:tabs>
      <w:spacing w:before="120" w:after="120"/>
    </w:pPr>
    <w:rPr>
      <w:rFonts w:ascii="Tahoma" w:hAnsi="Tahoma"/>
      <w:b/>
      <w:bCs/>
      <w:snapToGrid w:val="0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kgfs02\shared$\Templates\Claims\INT%20GROUP%20A%20-%20letter%20of%20indemnity%20-%20no%20bil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 GROUP A - letter of indemnity - no bill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FORM LETTER OF INDEMNITY TO BE GIVEN IN RETURN FOR DELIVERING CARGO WITHOUT PRODUCTION OF THE ORIGINAL BILL OF LADING</vt:lpstr>
      <vt:lpstr>STANDARD FORM LETTER OF INDEMNITY TO BE GIVEN IN RETURN FOR DELIVERING CARGO WITHOUT PRODUCTION OF THE ORIGINAL BILL OF LADING</vt:lpstr>
    </vt:vector>
  </TitlesOfParts>
  <Company>West Of England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LETTER OF INDEMNITY TO BE GIVEN IN RETURN FOR DELIVERING CARGO WITHOUT PRODUCTION OF THE ORIGINAL BILL OF LADING</dc:title>
  <dc:subject/>
  <dc:creator>Lau1w</dc:creator>
  <cp:keywords/>
  <cp:lastModifiedBy>HAS108</cp:lastModifiedBy>
  <cp:revision>2</cp:revision>
  <cp:lastPrinted>2005-10-21T01:25:00Z</cp:lastPrinted>
  <dcterms:created xsi:type="dcterms:W3CDTF">2019-05-22T05:25:00Z</dcterms:created>
  <dcterms:modified xsi:type="dcterms:W3CDTF">2019-05-22T05:25:00Z</dcterms:modified>
</cp:coreProperties>
</file>